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3C04BABF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3975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9" o:title="" gain="19661f" blacklevel="22938f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58F929AA" w:rsidR="00724754" w:rsidRPr="001A6842" w:rsidRDefault="00AC1265" w:rsidP="007F4959">
      <w:pPr>
        <w:pStyle w:val="Heading3"/>
        <w:spacing w:after="240"/>
        <w:rPr>
          <w:b/>
          <w:sz w:val="90"/>
          <w:szCs w:val="90"/>
        </w:rPr>
      </w:pPr>
      <w:r w:rsidRPr="001A6842">
        <w:rPr>
          <w:b/>
          <w:sz w:val="90"/>
          <w:szCs w:val="90"/>
        </w:rPr>
        <w:t xml:space="preserve">Board of Elections and Voter Registration </w:t>
      </w:r>
      <w:r w:rsidR="0038774C" w:rsidRPr="001A6842">
        <w:rPr>
          <w:b/>
          <w:sz w:val="90"/>
          <w:szCs w:val="90"/>
        </w:rPr>
        <w:t>M</w:t>
      </w:r>
      <w:r w:rsidRPr="001A6842">
        <w:rPr>
          <w:b/>
          <w:sz w:val="90"/>
          <w:szCs w:val="90"/>
        </w:rPr>
        <w:t>eeting</w:t>
      </w:r>
    </w:p>
    <w:p w14:paraId="604C51BE" w14:textId="6D82AA32" w:rsidR="00AC1265" w:rsidRPr="001A6842" w:rsidRDefault="00A575EF" w:rsidP="0068118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Friday, March 15, 2024 @ 5 PM</w:t>
      </w:r>
    </w:p>
    <w:p w14:paraId="6AE8C7CD" w14:textId="7386792B" w:rsidR="00724754" w:rsidRPr="001A6842" w:rsidRDefault="0020594B">
      <w:pPr>
        <w:pStyle w:val="Heading2"/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 xml:space="preserve">122 W. Water </w:t>
      </w:r>
      <w:r w:rsidR="00AC1265" w:rsidRPr="001A6842">
        <w:rPr>
          <w:sz w:val="28"/>
          <w:szCs w:val="28"/>
        </w:rPr>
        <w:t>St</w:t>
      </w: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1A6842">
        <w:rPr>
          <w:sz w:val="28"/>
          <w:szCs w:val="28"/>
        </w:rPr>
        <w:t>.</w:t>
      </w:r>
      <w:r w:rsidR="00F1453A" w:rsidRPr="001A6842">
        <w:rPr>
          <w:sz w:val="28"/>
          <w:szCs w:val="28"/>
        </w:rPr>
        <w:t>, Bainbridge</w:t>
      </w:r>
      <w:r w:rsidR="00F1453A" w:rsidRPr="001A6842">
        <w:rPr>
          <w:sz w:val="28"/>
          <w:szCs w:val="28"/>
        </w:rPr>
        <w:tab/>
      </w:r>
    </w:p>
    <w:p w14:paraId="3FD00785" w14:textId="77777777" w:rsidR="001A6842" w:rsidRPr="001A6842" w:rsidRDefault="001A6842" w:rsidP="001A6842"/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695A42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3F95" w14:textId="77777777" w:rsidR="00695A42" w:rsidRDefault="00695A42">
      <w:pPr>
        <w:spacing w:before="0" w:after="0" w:line="240" w:lineRule="auto"/>
      </w:pPr>
      <w:r>
        <w:separator/>
      </w:r>
    </w:p>
  </w:endnote>
  <w:endnote w:type="continuationSeparator" w:id="0">
    <w:p w14:paraId="5CD726EC" w14:textId="77777777" w:rsidR="00695A42" w:rsidRDefault="00695A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F3CA" w14:textId="77777777" w:rsidR="00695A42" w:rsidRDefault="00695A42">
      <w:pPr>
        <w:spacing w:before="0" w:after="0" w:line="240" w:lineRule="auto"/>
      </w:pPr>
      <w:r>
        <w:separator/>
      </w:r>
    </w:p>
  </w:footnote>
  <w:footnote w:type="continuationSeparator" w:id="0">
    <w:p w14:paraId="528BEF26" w14:textId="77777777" w:rsidR="00695A42" w:rsidRDefault="00695A4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A0FDD"/>
    <w:rsid w:val="001A6842"/>
    <w:rsid w:val="001C184D"/>
    <w:rsid w:val="001E1F7A"/>
    <w:rsid w:val="001F4882"/>
    <w:rsid w:val="0020594B"/>
    <w:rsid w:val="00215069"/>
    <w:rsid w:val="002210EA"/>
    <w:rsid w:val="00234328"/>
    <w:rsid w:val="00280B94"/>
    <w:rsid w:val="002957EB"/>
    <w:rsid w:val="002964D7"/>
    <w:rsid w:val="002C6207"/>
    <w:rsid w:val="003453ED"/>
    <w:rsid w:val="00357D28"/>
    <w:rsid w:val="0037175B"/>
    <w:rsid w:val="003747E8"/>
    <w:rsid w:val="0038774C"/>
    <w:rsid w:val="003D39EB"/>
    <w:rsid w:val="003E756B"/>
    <w:rsid w:val="004017E8"/>
    <w:rsid w:val="004200EC"/>
    <w:rsid w:val="00431377"/>
    <w:rsid w:val="004515B3"/>
    <w:rsid w:val="0045629F"/>
    <w:rsid w:val="004926A6"/>
    <w:rsid w:val="004957C3"/>
    <w:rsid w:val="004A1142"/>
    <w:rsid w:val="004A2727"/>
    <w:rsid w:val="004A5CC3"/>
    <w:rsid w:val="004B1611"/>
    <w:rsid w:val="00536362"/>
    <w:rsid w:val="0056623E"/>
    <w:rsid w:val="0057211D"/>
    <w:rsid w:val="005C1B07"/>
    <w:rsid w:val="005D6F30"/>
    <w:rsid w:val="00600551"/>
    <w:rsid w:val="0060610D"/>
    <w:rsid w:val="00630D05"/>
    <w:rsid w:val="006676A9"/>
    <w:rsid w:val="00676581"/>
    <w:rsid w:val="00681187"/>
    <w:rsid w:val="00687CDE"/>
    <w:rsid w:val="00695A42"/>
    <w:rsid w:val="006C3D95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B7704"/>
    <w:rsid w:val="008C27FC"/>
    <w:rsid w:val="008C66AB"/>
    <w:rsid w:val="009079AE"/>
    <w:rsid w:val="00953C50"/>
    <w:rsid w:val="009761EA"/>
    <w:rsid w:val="009A79B4"/>
    <w:rsid w:val="009E6BDE"/>
    <w:rsid w:val="009E7DD1"/>
    <w:rsid w:val="00A048DC"/>
    <w:rsid w:val="00A1543F"/>
    <w:rsid w:val="00A45214"/>
    <w:rsid w:val="00A47BA4"/>
    <w:rsid w:val="00A575EF"/>
    <w:rsid w:val="00A82135"/>
    <w:rsid w:val="00A94056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968A2"/>
    <w:rsid w:val="00BB01AB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CF4ECB"/>
    <w:rsid w:val="00D14ACC"/>
    <w:rsid w:val="00D26D08"/>
    <w:rsid w:val="00D32D77"/>
    <w:rsid w:val="00D96501"/>
    <w:rsid w:val="00DB64C7"/>
    <w:rsid w:val="00DD3EA4"/>
    <w:rsid w:val="00E179CF"/>
    <w:rsid w:val="00E27DF2"/>
    <w:rsid w:val="00E31E71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43</Words>
  <Characters>222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4</cp:revision>
  <cp:lastPrinted>2024-01-08T13:51:00Z</cp:lastPrinted>
  <dcterms:created xsi:type="dcterms:W3CDTF">2024-03-06T12:38:00Z</dcterms:created>
  <dcterms:modified xsi:type="dcterms:W3CDTF">2024-03-06T12:38:00Z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aaa17f57fc99f958b2fe8a2e4e7fc1ebe7c6bb5b469312379199514d63c0d3da</vt:lpwstr>
  </property>
</Properties>
</file>