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3C04BABF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3975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9" o:title="" gain="19661f" blacklevel="22938f"/>
                </v:shape>
                <v:rect id="Rectangle 5" o:spid="_x0000_s1028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58F929AA" w:rsidR="00724754" w:rsidRPr="001A6842" w:rsidRDefault="00AC1265" w:rsidP="007F4959">
      <w:pPr>
        <w:pStyle w:val="Heading3"/>
        <w:spacing w:after="240"/>
        <w:rPr>
          <w:b/>
          <w:sz w:val="90"/>
          <w:szCs w:val="90"/>
        </w:rPr>
      </w:pPr>
      <w:r w:rsidRPr="001A6842">
        <w:rPr>
          <w:b/>
          <w:sz w:val="90"/>
          <w:szCs w:val="90"/>
        </w:rPr>
        <w:t xml:space="preserve">Board of Elections and Voter Registration </w:t>
      </w:r>
      <w:r w:rsidR="0038774C" w:rsidRPr="001A6842">
        <w:rPr>
          <w:b/>
          <w:sz w:val="90"/>
          <w:szCs w:val="90"/>
        </w:rPr>
        <w:t>M</w:t>
      </w:r>
      <w:r w:rsidRPr="001A6842">
        <w:rPr>
          <w:b/>
          <w:sz w:val="90"/>
          <w:szCs w:val="90"/>
        </w:rPr>
        <w:t>eeting</w:t>
      </w:r>
    </w:p>
    <w:p w14:paraId="604C51BE" w14:textId="45CCA72C" w:rsidR="00AC1265" w:rsidRPr="001A6842" w:rsidRDefault="005C1B07" w:rsidP="00681187">
      <w:pPr>
        <w:pStyle w:val="Heading2"/>
        <w:rPr>
          <w:sz w:val="32"/>
          <w:szCs w:val="32"/>
        </w:rPr>
      </w:pPr>
      <w:r w:rsidRPr="001A6842">
        <w:rPr>
          <w:sz w:val="32"/>
          <w:szCs w:val="32"/>
        </w:rPr>
        <w:t xml:space="preserve">Tuesday, </w:t>
      </w:r>
      <w:r w:rsidR="00600551">
        <w:rPr>
          <w:sz w:val="32"/>
          <w:szCs w:val="32"/>
        </w:rPr>
        <w:t>February 13, 2024</w:t>
      </w:r>
      <w:r w:rsidRPr="001A6842">
        <w:rPr>
          <w:sz w:val="32"/>
          <w:szCs w:val="32"/>
        </w:rPr>
        <w:t xml:space="preserve">, </w:t>
      </w:r>
      <w:r w:rsidR="00681187" w:rsidRPr="001A6842">
        <w:rPr>
          <w:sz w:val="32"/>
          <w:szCs w:val="32"/>
        </w:rPr>
        <w:t>@</w:t>
      </w:r>
      <w:r w:rsidRPr="001A6842">
        <w:rPr>
          <w:sz w:val="32"/>
          <w:szCs w:val="32"/>
        </w:rPr>
        <w:t xml:space="preserve"> 6:30 P.M.</w:t>
      </w:r>
    </w:p>
    <w:p w14:paraId="6AE8C7CD" w14:textId="7386792B" w:rsidR="00724754" w:rsidRPr="001A6842" w:rsidRDefault="0020594B">
      <w:pPr>
        <w:pStyle w:val="Heading2"/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28"/>
          <w:szCs w:val="28"/>
        </w:rPr>
      </w:pP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 w:rsidRPr="001A6842">
        <w:rPr>
          <w:sz w:val="28"/>
          <w:szCs w:val="28"/>
        </w:rPr>
        <w:t xml:space="preserve">122 W. Water </w:t>
      </w:r>
      <w:r w:rsidR="00AC1265" w:rsidRPr="001A6842">
        <w:rPr>
          <w:sz w:val="28"/>
          <w:szCs w:val="28"/>
        </w:rPr>
        <w:t>St</w:t>
      </w:r>
      <w:r w:rsidRPr="001A684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1A6842">
        <w:rPr>
          <w:sz w:val="28"/>
          <w:szCs w:val="28"/>
        </w:rPr>
        <w:t>.</w:t>
      </w:r>
      <w:r w:rsidR="00F1453A" w:rsidRPr="001A6842">
        <w:rPr>
          <w:sz w:val="28"/>
          <w:szCs w:val="28"/>
        </w:rPr>
        <w:t>, Bainbridge</w:t>
      </w:r>
      <w:r w:rsidR="00F1453A" w:rsidRPr="001A6842">
        <w:rPr>
          <w:sz w:val="28"/>
          <w:szCs w:val="28"/>
        </w:rPr>
        <w:tab/>
      </w:r>
    </w:p>
    <w:p w14:paraId="3FD00785" w14:textId="77777777" w:rsidR="001A6842" w:rsidRPr="001A6842" w:rsidRDefault="001A6842" w:rsidP="001A6842"/>
    <w:p w14:paraId="3C4432CE" w14:textId="77777777" w:rsidR="00B034D2" w:rsidRPr="00B034D2" w:rsidRDefault="006D44EF" w:rsidP="00B034D2">
      <w:r>
        <w:t>Meetings are</w:t>
      </w:r>
      <w:r w:rsidR="00B034D2">
        <w:t xml:space="preserve"> open to the public</w:t>
      </w:r>
      <w:r>
        <w:t>.</w:t>
      </w:r>
    </w:p>
    <w:sectPr w:rsidR="00B034D2" w:rsidRPr="00B034D2" w:rsidSect="002210EA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AE81" w14:textId="77777777" w:rsidR="002210EA" w:rsidRDefault="002210EA">
      <w:pPr>
        <w:spacing w:before="0" w:after="0" w:line="240" w:lineRule="auto"/>
      </w:pPr>
      <w:r>
        <w:separator/>
      </w:r>
    </w:p>
  </w:endnote>
  <w:endnote w:type="continuationSeparator" w:id="0">
    <w:p w14:paraId="6F570C53" w14:textId="77777777" w:rsidR="002210EA" w:rsidRDefault="00221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F2C5" w14:textId="77777777" w:rsidR="002210EA" w:rsidRDefault="002210EA">
      <w:pPr>
        <w:spacing w:before="0" w:after="0" w:line="240" w:lineRule="auto"/>
      </w:pPr>
      <w:r>
        <w:separator/>
      </w:r>
    </w:p>
  </w:footnote>
  <w:footnote w:type="continuationSeparator" w:id="0">
    <w:p w14:paraId="65DB9008" w14:textId="77777777" w:rsidR="002210EA" w:rsidRDefault="002210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A0FDD"/>
    <w:rsid w:val="001A6842"/>
    <w:rsid w:val="001C184D"/>
    <w:rsid w:val="001E1F7A"/>
    <w:rsid w:val="001F4882"/>
    <w:rsid w:val="0020594B"/>
    <w:rsid w:val="00215069"/>
    <w:rsid w:val="002210EA"/>
    <w:rsid w:val="00234328"/>
    <w:rsid w:val="00280B94"/>
    <w:rsid w:val="002957EB"/>
    <w:rsid w:val="002964D7"/>
    <w:rsid w:val="002C6207"/>
    <w:rsid w:val="003453ED"/>
    <w:rsid w:val="00357D28"/>
    <w:rsid w:val="0037175B"/>
    <w:rsid w:val="003747E8"/>
    <w:rsid w:val="0038774C"/>
    <w:rsid w:val="003D39EB"/>
    <w:rsid w:val="003E756B"/>
    <w:rsid w:val="004017E8"/>
    <w:rsid w:val="004200EC"/>
    <w:rsid w:val="00431377"/>
    <w:rsid w:val="004515B3"/>
    <w:rsid w:val="0045629F"/>
    <w:rsid w:val="004926A6"/>
    <w:rsid w:val="004957C3"/>
    <w:rsid w:val="004A1142"/>
    <w:rsid w:val="004A2727"/>
    <w:rsid w:val="004A5CC3"/>
    <w:rsid w:val="004B1611"/>
    <w:rsid w:val="00536362"/>
    <w:rsid w:val="0056623E"/>
    <w:rsid w:val="0057211D"/>
    <w:rsid w:val="005C1B07"/>
    <w:rsid w:val="005D6F30"/>
    <w:rsid w:val="00600551"/>
    <w:rsid w:val="0060610D"/>
    <w:rsid w:val="00630D05"/>
    <w:rsid w:val="006676A9"/>
    <w:rsid w:val="00676581"/>
    <w:rsid w:val="00681187"/>
    <w:rsid w:val="00687CDE"/>
    <w:rsid w:val="006C3D95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53C50"/>
    <w:rsid w:val="009761EA"/>
    <w:rsid w:val="009A79B4"/>
    <w:rsid w:val="009E6BDE"/>
    <w:rsid w:val="009E7DD1"/>
    <w:rsid w:val="00A048DC"/>
    <w:rsid w:val="00A1543F"/>
    <w:rsid w:val="00A45214"/>
    <w:rsid w:val="00A47BA4"/>
    <w:rsid w:val="00A82135"/>
    <w:rsid w:val="00A94056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968A2"/>
    <w:rsid w:val="00BB01AB"/>
    <w:rsid w:val="00BF0811"/>
    <w:rsid w:val="00C0426E"/>
    <w:rsid w:val="00C14765"/>
    <w:rsid w:val="00C532C6"/>
    <w:rsid w:val="00C55D8E"/>
    <w:rsid w:val="00C569FB"/>
    <w:rsid w:val="00CA2C84"/>
    <w:rsid w:val="00CA5DA4"/>
    <w:rsid w:val="00CE4A9F"/>
    <w:rsid w:val="00CF4ECB"/>
    <w:rsid w:val="00D14ACC"/>
    <w:rsid w:val="00D26D08"/>
    <w:rsid w:val="00D32D77"/>
    <w:rsid w:val="00D96501"/>
    <w:rsid w:val="00DB64C7"/>
    <w:rsid w:val="00DD3EA4"/>
    <w:rsid w:val="00E179CF"/>
    <w:rsid w:val="00E27DF2"/>
    <w:rsid w:val="00E31E71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0</TotalTime>
  <Pages>1</Pages>
  <Words>43</Words>
  <Characters>232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2</cp:revision>
  <cp:lastPrinted>2024-01-08T13:51:00Z</cp:lastPrinted>
  <dcterms:created xsi:type="dcterms:W3CDTF">2024-02-02T13:52:00Z</dcterms:created>
  <dcterms:modified xsi:type="dcterms:W3CDTF">2024-02-02T13:52:00Z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  <property fmtid="{D5CDD505-2E9C-101B-9397-08002B2CF9AE}" pid="3" name="GrammarlyDocumentId">
    <vt:lpwstr>aaa17f57fc99f958b2fe8a2e4e7fc1ebe7c6bb5b469312379199514d63c0d3da</vt:lpwstr>
  </property>
</Properties>
</file>