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6E67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Decatur County Board of Elections and Voter Registration</w:t>
      </w:r>
    </w:p>
    <w:p w14:paraId="61C44387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122 W Water St, Bainbridge GA 39817</w:t>
      </w:r>
    </w:p>
    <w:p w14:paraId="415F7147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229-243-2087</w:t>
      </w:r>
    </w:p>
    <w:p w14:paraId="05898577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</w:p>
    <w:p w14:paraId="07D1E373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March 12, 2024, Presidential Preference Primary </w:t>
      </w:r>
    </w:p>
    <w:p w14:paraId="1A0F759E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Important Dates</w:t>
      </w:r>
    </w:p>
    <w:p w14:paraId="5E1FE2C6" w14:textId="77777777" w:rsidR="00BD5B4D" w:rsidRDefault="00BD5B4D" w:rsidP="00BD5B4D">
      <w:pPr>
        <w:jc w:val="center"/>
        <w:rPr>
          <w:rFonts w:ascii="Arial Rounded MT Bold" w:hAnsi="Arial Rounded MT Bold"/>
          <w:sz w:val="28"/>
          <w:szCs w:val="28"/>
        </w:rPr>
      </w:pPr>
    </w:p>
    <w:p w14:paraId="084B9E80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Dec. 26, 2023-Mar 1, 2024—Voters can request an Absentee Ballot</w:t>
      </w:r>
    </w:p>
    <w:p w14:paraId="580C3C70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Feb. 12, 2024—Last Day to register to vote in Presidential Primary</w:t>
      </w:r>
    </w:p>
    <w:p w14:paraId="68776768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Feb. 19, 2024—First Day of Early or Advanced Voting</w:t>
      </w:r>
    </w:p>
    <w:p w14:paraId="47C6EF00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Feb. 24, 2024—Saturday Voting 9 AM-5 PM</w:t>
      </w:r>
    </w:p>
    <w:p w14:paraId="35CBB442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Mar. 1, 2024—Last Day to request an Absentee Ballot</w:t>
      </w:r>
    </w:p>
    <w:p w14:paraId="62CF18F9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Mar. 2, 2024—Saturday Voting 9 AM-5 PM</w:t>
      </w:r>
    </w:p>
    <w:p w14:paraId="3DFDEFDC" w14:textId="77777777" w:rsidR="00BD5B4D" w:rsidRDefault="00BD5B4D" w:rsidP="00BD5B4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Mar. 8, 2024—Last Day of Early or Advanced Voting</w:t>
      </w:r>
    </w:p>
    <w:p w14:paraId="26F53F2F" w14:textId="713E3E46" w:rsidR="001432B2" w:rsidRPr="00BD5B4D" w:rsidRDefault="00BD5B4D" w:rsidP="00BD5B4D">
      <w:r>
        <w:rPr>
          <w:rFonts w:ascii="Arial Rounded MT Bold" w:hAnsi="Arial Rounded MT Bold"/>
          <w:sz w:val="28"/>
          <w:szCs w:val="28"/>
        </w:rPr>
        <w:t>Mar. 12, 2024—Election Day voters go to Precincts 7 AM-7 PM</w:t>
      </w:r>
    </w:p>
    <w:sectPr w:rsidR="001432B2" w:rsidRPr="00BD5B4D">
      <w:headerReference w:type="default" r:id="rId10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06E4" w14:textId="77777777" w:rsidR="00B53A13" w:rsidRDefault="00B53A13" w:rsidP="00AB100E">
      <w:pPr>
        <w:spacing w:after="0" w:line="240" w:lineRule="auto"/>
      </w:pPr>
      <w:r>
        <w:separator/>
      </w:r>
    </w:p>
  </w:endnote>
  <w:endnote w:type="continuationSeparator" w:id="0">
    <w:p w14:paraId="1B429682" w14:textId="77777777" w:rsidR="00B53A13" w:rsidRDefault="00B53A13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290" w14:textId="77777777" w:rsidR="00B53A13" w:rsidRDefault="00B53A13" w:rsidP="00AB100E">
      <w:pPr>
        <w:spacing w:after="0" w:line="240" w:lineRule="auto"/>
      </w:pPr>
      <w:r>
        <w:separator/>
      </w:r>
    </w:p>
  </w:footnote>
  <w:footnote w:type="continuationSeparator" w:id="0">
    <w:p w14:paraId="54FC9555" w14:textId="77777777" w:rsidR="00B53A13" w:rsidRDefault="00B53A13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80FB" w14:textId="77777777" w:rsidR="00B716D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F5921B8" wp14:editId="596F74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E4F7E" id="Group 49" o:spid="_x0000_s1026" alt="&quot;&quot;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438972">
    <w:abstractNumId w:val="9"/>
  </w:num>
  <w:num w:numId="2" w16cid:durableId="660307513">
    <w:abstractNumId w:val="7"/>
  </w:num>
  <w:num w:numId="3" w16cid:durableId="583150922">
    <w:abstractNumId w:val="6"/>
  </w:num>
  <w:num w:numId="4" w16cid:durableId="443503321">
    <w:abstractNumId w:val="5"/>
  </w:num>
  <w:num w:numId="5" w16cid:durableId="62798142">
    <w:abstractNumId w:val="4"/>
  </w:num>
  <w:num w:numId="6" w16cid:durableId="580602532">
    <w:abstractNumId w:val="8"/>
  </w:num>
  <w:num w:numId="7" w16cid:durableId="2056006888">
    <w:abstractNumId w:val="3"/>
  </w:num>
  <w:num w:numId="8" w16cid:durableId="600064962">
    <w:abstractNumId w:val="2"/>
  </w:num>
  <w:num w:numId="9" w16cid:durableId="311717648">
    <w:abstractNumId w:val="1"/>
  </w:num>
  <w:num w:numId="10" w16cid:durableId="189426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4D"/>
    <w:rsid w:val="001432B2"/>
    <w:rsid w:val="002437C0"/>
    <w:rsid w:val="00263E65"/>
    <w:rsid w:val="00293B83"/>
    <w:rsid w:val="002A0611"/>
    <w:rsid w:val="002F6812"/>
    <w:rsid w:val="003D4E05"/>
    <w:rsid w:val="00411FEB"/>
    <w:rsid w:val="00542EDC"/>
    <w:rsid w:val="00653AFE"/>
    <w:rsid w:val="006A3CE7"/>
    <w:rsid w:val="006C1B1E"/>
    <w:rsid w:val="00706D3A"/>
    <w:rsid w:val="00745502"/>
    <w:rsid w:val="00832792"/>
    <w:rsid w:val="00905711"/>
    <w:rsid w:val="00A00CEF"/>
    <w:rsid w:val="00AB100E"/>
    <w:rsid w:val="00B53A13"/>
    <w:rsid w:val="00B716D8"/>
    <w:rsid w:val="00B95207"/>
    <w:rsid w:val="00BD5B4D"/>
    <w:rsid w:val="00BF0159"/>
    <w:rsid w:val="00C23659"/>
    <w:rsid w:val="00D00F70"/>
    <w:rsid w:val="00DB73F7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E0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4D"/>
    <w:pPr>
      <w:spacing w:after="160" w:line="259" w:lineRule="auto"/>
    </w:pPr>
    <w:rPr>
      <w:color w:val="auto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color w:val="1B1810" w:themeColor="background2" w:themeShade="1A"/>
      <w:kern w:val="0"/>
      <w:sz w:val="44"/>
      <w:szCs w:val="24"/>
      <w:lang w:eastAsia="ja-JP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1B1810" w:themeColor="background2" w:themeShade="1A"/>
      <w:kern w:val="0"/>
      <w:sz w:val="3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1B1810" w:themeColor="background2" w:themeShade="1A"/>
      <w:kern w:val="0"/>
      <w:sz w:val="36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kern w:val="0"/>
      <w:sz w:val="28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kern w:val="0"/>
      <w:sz w:val="28"/>
      <w:szCs w:val="24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b/>
      <w:color w:val="0D2B3E" w:themeColor="accent3" w:themeShade="80"/>
      <w:kern w:val="0"/>
      <w:sz w:val="24"/>
      <w:szCs w:val="24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color w:val="1B1810" w:themeColor="background2" w:themeShade="1A"/>
      <w:kern w:val="0"/>
      <w:sz w:val="24"/>
      <w:szCs w:val="24"/>
      <w:lang w:eastAsia="ja-JP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 w:line="276" w:lineRule="auto"/>
      <w:contextualSpacing/>
    </w:pPr>
    <w:rPr>
      <w:rFonts w:eastAsiaTheme="minorEastAsia"/>
      <w:color w:val="1B1810" w:themeColor="background2" w:themeShade="1A"/>
      <w:kern w:val="0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  <w:rPr>
      <w:color w:val="1B1810" w:themeColor="background2" w:themeShade="1A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line="276" w:lineRule="auto"/>
      <w:jc w:val="center"/>
    </w:pPr>
    <w:rPr>
      <w:i/>
      <w:iCs/>
      <w:color w:val="404040" w:themeColor="text1" w:themeTint="BF"/>
      <w:kern w:val="0"/>
      <w:sz w:val="24"/>
      <w:szCs w:val="24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 w:line="276" w:lineRule="auto"/>
      <w:jc w:val="center"/>
    </w:pPr>
    <w:rPr>
      <w:i/>
      <w:iCs/>
      <w:color w:val="783F04" w:themeColor="accent1" w:themeShade="80"/>
      <w:kern w:val="0"/>
      <w:sz w:val="24"/>
      <w:szCs w:val="24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kern w:val="0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color w:val="1B1810" w:themeColor="background2" w:themeShade="1A"/>
      <w:kern w:val="0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spacing w:after="240" w:line="276" w:lineRule="auto"/>
      <w:ind w:left="1152" w:right="1152"/>
    </w:pPr>
    <w:rPr>
      <w:rFonts w:eastAsiaTheme="minorEastAsia"/>
      <w:i/>
      <w:iCs/>
      <w:color w:val="1B1810" w:themeColor="background2" w:themeShade="1A"/>
      <w:kern w:val="0"/>
      <w:sz w:val="24"/>
      <w:szCs w:val="24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 w:line="276" w:lineRule="auto"/>
    </w:pPr>
    <w:rPr>
      <w:color w:val="1B1810" w:themeColor="background2" w:themeShade="1A"/>
      <w:kern w:val="0"/>
      <w:szCs w:val="16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 w:line="276" w:lineRule="auto"/>
      <w:ind w:left="360"/>
    </w:pPr>
    <w:rPr>
      <w:color w:val="1B1810" w:themeColor="background2" w:themeShade="1A"/>
      <w:kern w:val="0"/>
      <w:szCs w:val="16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after="240" w:line="240" w:lineRule="auto"/>
    </w:pPr>
    <w:rPr>
      <w:color w:val="1B1810" w:themeColor="background2" w:themeShade="1A"/>
      <w:kern w:val="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color w:val="1B1810" w:themeColor="background2" w:themeShade="1A"/>
      <w:kern w:val="0"/>
      <w:szCs w:val="16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color w:val="1B1810" w:themeColor="background2" w:themeShade="1A"/>
      <w:kern w:val="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color w:val="1B1810" w:themeColor="background2" w:themeShade="1A"/>
      <w:kern w:val="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color w:val="1B1810" w:themeColor="background2" w:themeShade="1A"/>
      <w:kern w:val="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color w:val="1B1810" w:themeColor="background2" w:themeShade="1A"/>
      <w:kern w:val="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color w:val="1B1810" w:themeColor="background2" w:themeShade="1A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E1046E0-AF94-4849-845C-06DB4079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9F4A2-0166-462F-9918-E322F7591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260EE-2FA1-472E-B7D8-74E5150B24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0</TotalTime>
  <Pages>1</Pages>
  <Words>105</Words>
  <Characters>497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2024-01-02T16:44:00Z</dcterms:created>
  <dcterms:modified xsi:type="dcterms:W3CDTF">2024-01-02T16:44:00Z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7000aed2-d6af-4d0b-a16b-f7b70a509316</vt:lpwstr>
  </property>
</Properties>
</file>