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E54B" w14:textId="77777777" w:rsidR="00AC1265" w:rsidRDefault="0020594B" w:rsidP="00AC1265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DD87D" wp14:editId="6E46EA1B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5434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FFE94" wp14:editId="7C26357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435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DE6E9F" wp14:editId="5046B9C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03F4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1F656" wp14:editId="1764226D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57E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979A0" wp14:editId="700BDAA5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03F16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DEF6" wp14:editId="6EA92FF2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6CE5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6BA15A09" wp14:editId="280806AE">
                <wp:simplePos x="0" y="0"/>
                <wp:positionH relativeFrom="margin">
                  <wp:posOffset>-1657350</wp:posOffset>
                </wp:positionH>
                <wp:positionV relativeFrom="page">
                  <wp:posOffset>971550</wp:posOffset>
                </wp:positionV>
                <wp:extent cx="5842635" cy="8201660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635" cy="8201660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7E8261" id="Group 7" o:spid="_x0000_s1026" alt="American flag background and stars border design" style="position:absolute;margin-left:-130.5pt;margin-top:76.5pt;width:460.05pt;height:645.8pt;z-index:-251658241;mso-position-horizontal-relative:margin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9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margin" anchory="page"/>
                <w10:anchorlock/>
              </v:group>
            </w:pict>
          </mc:Fallback>
        </mc:AlternateContent>
      </w:r>
      <w:r w:rsidR="00AC1265">
        <w:t>Decatur County Board of Elections (229) 243-2087</w:t>
      </w:r>
    </w:p>
    <w:p w14:paraId="734C1DE6" w14:textId="77777777" w:rsidR="007F4959" w:rsidRDefault="00AC1265" w:rsidP="007F4959">
      <w:pPr>
        <w:pStyle w:val="Heading3"/>
      </w:pPr>
      <w:r>
        <w:t>122 W. Water St., Bainbridge, GA 39817</w:t>
      </w:r>
      <w:r w:rsidR="0020594B">
        <w:t xml:space="preserve"> </w:t>
      </w:r>
    </w:p>
    <w:p w14:paraId="4A23EE79" w14:textId="77777777" w:rsidR="007F4959" w:rsidRDefault="007F4959" w:rsidP="007F4959">
      <w:pPr>
        <w:pStyle w:val="Heading3"/>
      </w:pPr>
    </w:p>
    <w:p w14:paraId="5F8083C7" w14:textId="58F929AA" w:rsidR="00724754" w:rsidRPr="005C1B07" w:rsidRDefault="00AC1265" w:rsidP="007F4959">
      <w:pPr>
        <w:pStyle w:val="Heading3"/>
        <w:spacing w:after="240"/>
        <w:rPr>
          <w:b/>
          <w:sz w:val="96"/>
          <w:szCs w:val="96"/>
        </w:rPr>
      </w:pPr>
      <w:r w:rsidRPr="005C1B07">
        <w:rPr>
          <w:b/>
          <w:sz w:val="96"/>
          <w:szCs w:val="96"/>
        </w:rPr>
        <w:t xml:space="preserve">Board of Elections and Voter Registration </w:t>
      </w:r>
      <w:r w:rsidR="0038774C" w:rsidRPr="005C1B07">
        <w:rPr>
          <w:b/>
          <w:sz w:val="96"/>
          <w:szCs w:val="96"/>
        </w:rPr>
        <w:t>M</w:t>
      </w:r>
      <w:r w:rsidRPr="005C1B07">
        <w:rPr>
          <w:b/>
          <w:sz w:val="96"/>
          <w:szCs w:val="96"/>
        </w:rPr>
        <w:t>eeting</w:t>
      </w:r>
    </w:p>
    <w:p w14:paraId="604C51BE" w14:textId="56F56154" w:rsidR="00AC1265" w:rsidRPr="005C1B07" w:rsidRDefault="005C1B07" w:rsidP="000E08F3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t>Tuesday, January 9, 2024, at     6:30 P.M.</w:t>
      </w:r>
    </w:p>
    <w:p w14:paraId="6AE8C7CD" w14:textId="7386792B" w:rsidR="00724754" w:rsidRPr="00F1453A" w:rsidRDefault="0020594B">
      <w:pPr>
        <w:pStyle w:val="Heading2"/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4FAFB" wp14:editId="0F4D4AC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72F8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>Elections Office, Courthouse Annex</w:t>
      </w:r>
    </w:p>
    <w:p w14:paraId="7F46053F" w14:textId="77777777" w:rsidR="00F1453A" w:rsidRDefault="0020594B" w:rsidP="00F1453A">
      <w:pPr>
        <w:pStyle w:val="Heading2"/>
        <w:tabs>
          <w:tab w:val="left" w:pos="4035"/>
        </w:tabs>
        <w:rPr>
          <w:sz w:val="32"/>
          <w:szCs w:val="32"/>
        </w:rPr>
      </w:pP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959E1" wp14:editId="6A39D411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CD9B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 w:rsidR="006D44EF">
        <w:rPr>
          <w:sz w:val="32"/>
          <w:szCs w:val="32"/>
        </w:rPr>
        <w:t xml:space="preserve">122 W. Water </w:t>
      </w:r>
      <w:r w:rsidR="00AC1265" w:rsidRPr="00F1453A">
        <w:rPr>
          <w:sz w:val="32"/>
          <w:szCs w:val="32"/>
        </w:rPr>
        <w:t>St</w:t>
      </w:r>
      <w:r w:rsidRPr="00F1453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8D61" wp14:editId="0301B016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9FD0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 w:rsidR="00AC1265" w:rsidRPr="00F1453A">
        <w:rPr>
          <w:sz w:val="32"/>
          <w:szCs w:val="32"/>
        </w:rPr>
        <w:t>.</w:t>
      </w:r>
      <w:r w:rsidR="00F1453A">
        <w:rPr>
          <w:sz w:val="32"/>
          <w:szCs w:val="32"/>
        </w:rPr>
        <w:t>, Bainbridge</w:t>
      </w:r>
      <w:r w:rsidR="00F1453A">
        <w:rPr>
          <w:sz w:val="32"/>
          <w:szCs w:val="32"/>
        </w:rPr>
        <w:tab/>
      </w:r>
    </w:p>
    <w:p w14:paraId="3C4432CE" w14:textId="77777777" w:rsidR="00B034D2" w:rsidRPr="00B034D2" w:rsidRDefault="006D44EF" w:rsidP="00B034D2">
      <w:r>
        <w:lastRenderedPageBreak/>
        <w:t>Meetings are</w:t>
      </w:r>
      <w:r w:rsidR="00B034D2">
        <w:t xml:space="preserve"> open to the public</w:t>
      </w:r>
      <w:r>
        <w:t>.</w:t>
      </w:r>
    </w:p>
    <w:sectPr w:rsidR="00B034D2" w:rsidRPr="00B034D2" w:rsidSect="00AB718C">
      <w:pgSz w:w="12240" w:h="15840" w:code="1"/>
      <w:pgMar w:top="2966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F9AF" w14:textId="77777777" w:rsidR="001A0FDD" w:rsidRDefault="001A0FDD">
      <w:pPr>
        <w:spacing w:before="0" w:after="0" w:line="240" w:lineRule="auto"/>
      </w:pPr>
      <w:r>
        <w:separator/>
      </w:r>
    </w:p>
  </w:endnote>
  <w:endnote w:type="continuationSeparator" w:id="0">
    <w:p w14:paraId="57D3532F" w14:textId="77777777" w:rsidR="001A0FDD" w:rsidRDefault="001A0F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B6D7" w14:textId="77777777" w:rsidR="001A0FDD" w:rsidRDefault="001A0FDD">
      <w:pPr>
        <w:spacing w:before="0" w:after="0" w:line="240" w:lineRule="auto"/>
      </w:pPr>
      <w:r>
        <w:separator/>
      </w:r>
    </w:p>
  </w:footnote>
  <w:footnote w:type="continuationSeparator" w:id="0">
    <w:p w14:paraId="457C13D6" w14:textId="77777777" w:rsidR="001A0FDD" w:rsidRDefault="001A0FD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265"/>
    <w:rsid w:val="00024EC7"/>
    <w:rsid w:val="00053D61"/>
    <w:rsid w:val="000A2BC5"/>
    <w:rsid w:val="000C189E"/>
    <w:rsid w:val="000E08F3"/>
    <w:rsid w:val="000E16BB"/>
    <w:rsid w:val="000E72DD"/>
    <w:rsid w:val="00100D6C"/>
    <w:rsid w:val="0012652E"/>
    <w:rsid w:val="00166FB3"/>
    <w:rsid w:val="0017625D"/>
    <w:rsid w:val="001A0FDD"/>
    <w:rsid w:val="001C184D"/>
    <w:rsid w:val="001F4882"/>
    <w:rsid w:val="0020594B"/>
    <w:rsid w:val="00215069"/>
    <w:rsid w:val="00234328"/>
    <w:rsid w:val="00280B94"/>
    <w:rsid w:val="002957EB"/>
    <w:rsid w:val="002964D7"/>
    <w:rsid w:val="002C6207"/>
    <w:rsid w:val="003453ED"/>
    <w:rsid w:val="00357D28"/>
    <w:rsid w:val="0037175B"/>
    <w:rsid w:val="003747E8"/>
    <w:rsid w:val="0038774C"/>
    <w:rsid w:val="003D39EB"/>
    <w:rsid w:val="003E756B"/>
    <w:rsid w:val="004017E8"/>
    <w:rsid w:val="00431377"/>
    <w:rsid w:val="004515B3"/>
    <w:rsid w:val="0045629F"/>
    <w:rsid w:val="004926A6"/>
    <w:rsid w:val="004957C3"/>
    <w:rsid w:val="004A1142"/>
    <w:rsid w:val="004A2727"/>
    <w:rsid w:val="004A5CC3"/>
    <w:rsid w:val="004B1611"/>
    <w:rsid w:val="00536362"/>
    <w:rsid w:val="0057211D"/>
    <w:rsid w:val="005C1B07"/>
    <w:rsid w:val="005D6F30"/>
    <w:rsid w:val="0060610D"/>
    <w:rsid w:val="00630D05"/>
    <w:rsid w:val="006676A9"/>
    <w:rsid w:val="00676581"/>
    <w:rsid w:val="00687CDE"/>
    <w:rsid w:val="006D44EF"/>
    <w:rsid w:val="0070668F"/>
    <w:rsid w:val="0071424C"/>
    <w:rsid w:val="00724754"/>
    <w:rsid w:val="00741C4F"/>
    <w:rsid w:val="00750A9B"/>
    <w:rsid w:val="007643F3"/>
    <w:rsid w:val="007A7296"/>
    <w:rsid w:val="007B728B"/>
    <w:rsid w:val="007D18C4"/>
    <w:rsid w:val="007E56B0"/>
    <w:rsid w:val="007F4959"/>
    <w:rsid w:val="00812F67"/>
    <w:rsid w:val="00830293"/>
    <w:rsid w:val="008375F3"/>
    <w:rsid w:val="00847F13"/>
    <w:rsid w:val="008A1464"/>
    <w:rsid w:val="008A6E4A"/>
    <w:rsid w:val="008B731C"/>
    <w:rsid w:val="008C27FC"/>
    <w:rsid w:val="008C66AB"/>
    <w:rsid w:val="009079AE"/>
    <w:rsid w:val="00953C50"/>
    <w:rsid w:val="009761EA"/>
    <w:rsid w:val="009A79B4"/>
    <w:rsid w:val="009E7DD1"/>
    <w:rsid w:val="00A048DC"/>
    <w:rsid w:val="00A1543F"/>
    <w:rsid w:val="00A45214"/>
    <w:rsid w:val="00A47BA4"/>
    <w:rsid w:val="00A82135"/>
    <w:rsid w:val="00AB718C"/>
    <w:rsid w:val="00AC1265"/>
    <w:rsid w:val="00AE451A"/>
    <w:rsid w:val="00AF7E82"/>
    <w:rsid w:val="00B00165"/>
    <w:rsid w:val="00B0215B"/>
    <w:rsid w:val="00B034D2"/>
    <w:rsid w:val="00B40FC1"/>
    <w:rsid w:val="00B42C71"/>
    <w:rsid w:val="00B559CB"/>
    <w:rsid w:val="00B809D8"/>
    <w:rsid w:val="00B968A2"/>
    <w:rsid w:val="00BF0811"/>
    <w:rsid w:val="00C0426E"/>
    <w:rsid w:val="00C14765"/>
    <w:rsid w:val="00C532C6"/>
    <w:rsid w:val="00C55D8E"/>
    <w:rsid w:val="00C569FB"/>
    <w:rsid w:val="00CA2C84"/>
    <w:rsid w:val="00CA5DA4"/>
    <w:rsid w:val="00CE4A9F"/>
    <w:rsid w:val="00CF4ECB"/>
    <w:rsid w:val="00D14ACC"/>
    <w:rsid w:val="00D26D08"/>
    <w:rsid w:val="00D32D77"/>
    <w:rsid w:val="00D96501"/>
    <w:rsid w:val="00DB64C7"/>
    <w:rsid w:val="00DD3EA4"/>
    <w:rsid w:val="00E179CF"/>
    <w:rsid w:val="00E27DF2"/>
    <w:rsid w:val="00E37377"/>
    <w:rsid w:val="00E40832"/>
    <w:rsid w:val="00E4568E"/>
    <w:rsid w:val="00EA03A6"/>
    <w:rsid w:val="00F1453A"/>
    <w:rsid w:val="00F34127"/>
    <w:rsid w:val="00F5530E"/>
    <w:rsid w:val="00F56E6E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4DA7B0"/>
  <w15:chartTrackingRefBased/>
  <w15:docId w15:val="{EDF805F8-E617-422C-BFE5-B1D66C57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D2"/>
    <w:rPr>
      <w:rFonts w:ascii="Segoe UI" w:hAnsi="Segoe UI" w:cs="Segoe UI"/>
      <w:color w:val="252525" w:themeColor="tex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user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flyer.dotx</Template>
  <TotalTime>1</TotalTime>
  <Pages>2</Pages>
  <Words>43</Words>
  <Characters>231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keywords/>
  <cp:lastModifiedBy>JOYCE CODDINGTON</cp:lastModifiedBy>
  <cp:revision>2</cp:revision>
  <cp:lastPrinted>2023-12-27T14:46:00Z</cp:lastPrinted>
  <dcterms:created xsi:type="dcterms:W3CDTF">2023-12-27T14:47:00Z</dcterms:created>
  <dcterms:modified xsi:type="dcterms:W3CDTF">2023-12-27T14:47:00Z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  <property fmtid="{D5CDD505-2E9C-101B-9397-08002B2CF9AE}" pid="3" name="GrammarlyDocumentId">
    <vt:lpwstr>aaa17f57fc99f958b2fe8a2e4e7fc1ebe7c6bb5b469312379199514d63c0d3da</vt:lpwstr>
  </property>
</Properties>
</file>