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E54B" w14:textId="77777777" w:rsidR="00AC1265" w:rsidRDefault="0020594B" w:rsidP="00AC1265">
      <w:pPr>
        <w:pStyle w:val="Heading3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5DD87D" wp14:editId="6E46EA1B">
                <wp:simplePos x="0" y="0"/>
                <wp:positionH relativeFrom="page">
                  <wp:posOffset>1180465</wp:posOffset>
                </wp:positionH>
                <wp:positionV relativeFrom="page">
                  <wp:posOffset>3590704</wp:posOffset>
                </wp:positionV>
                <wp:extent cx="357505" cy="357505"/>
                <wp:effectExtent l="76200" t="76200" r="23495" b="8064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85434" id="5-Point Star 18" o:spid="_x0000_s1026" style="position:absolute;margin-left:92.95pt;margin-top:282.75pt;width:28.15pt;height: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8FFE94" wp14:editId="7C263579">
                <wp:simplePos x="0" y="0"/>
                <wp:positionH relativeFrom="page">
                  <wp:posOffset>1188085</wp:posOffset>
                </wp:positionH>
                <wp:positionV relativeFrom="page">
                  <wp:posOffset>2360295</wp:posOffset>
                </wp:positionV>
                <wp:extent cx="357505" cy="357505"/>
                <wp:effectExtent l="76200" t="76200" r="23495" b="8064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9435" id="5-Point Star 19" o:spid="_x0000_s1026" style="position:absolute;margin-left:93.55pt;margin-top:185.85pt;width:28.15pt;height: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/EHw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DE6E9F" wp14:editId="5046B9C7">
                <wp:simplePos x="0" y="0"/>
                <wp:positionH relativeFrom="page">
                  <wp:posOffset>1191895</wp:posOffset>
                </wp:positionH>
                <wp:positionV relativeFrom="page">
                  <wp:posOffset>1127760</wp:posOffset>
                </wp:positionV>
                <wp:extent cx="357505" cy="357505"/>
                <wp:effectExtent l="76200" t="76200" r="23495" b="8064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003F4" id="5-Point Star 20" o:spid="_x0000_s1026" style="position:absolute;margin-left:93.85pt;margin-top:88.8pt;width:28.15pt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7dzIQ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1F656" wp14:editId="1764226D">
                <wp:simplePos x="0" y="0"/>
                <wp:positionH relativeFrom="page">
                  <wp:posOffset>1256665</wp:posOffset>
                </wp:positionH>
                <wp:positionV relativeFrom="page">
                  <wp:posOffset>4112260</wp:posOffset>
                </wp:positionV>
                <wp:extent cx="516255" cy="516255"/>
                <wp:effectExtent l="76200" t="76200" r="36195" b="742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FA57E" id="5-Point Star 10" o:spid="_x0000_s1026" style="position:absolute;margin-left:98.95pt;margin-top:323.8pt;width:40.65pt;height:40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979A0" wp14:editId="700BDAA5">
                <wp:simplePos x="0" y="0"/>
                <wp:positionH relativeFrom="page">
                  <wp:posOffset>1280795</wp:posOffset>
                </wp:positionH>
                <wp:positionV relativeFrom="page">
                  <wp:posOffset>2952115</wp:posOffset>
                </wp:positionV>
                <wp:extent cx="516255" cy="516255"/>
                <wp:effectExtent l="76200" t="76200" r="36195" b="7429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03F16" id="5-Point Star 9" o:spid="_x0000_s1026" style="position:absolute;margin-left:100.85pt;margin-top:232.45pt;width:40.65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FDEF6" wp14:editId="6EA92FF2">
                <wp:simplePos x="0" y="0"/>
                <wp:positionH relativeFrom="page">
                  <wp:posOffset>1280795</wp:posOffset>
                </wp:positionH>
                <wp:positionV relativeFrom="page">
                  <wp:posOffset>1619250</wp:posOffset>
                </wp:positionV>
                <wp:extent cx="516255" cy="516255"/>
                <wp:effectExtent l="76200" t="76200" r="36195" b="7429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D6CE5" id="5-Point Star 8" o:spid="_x0000_s1026" style="position:absolute;margin-left:100.85pt;margin-top:127.5pt;width:40.6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39" behindDoc="1" locked="1" layoutInCell="1" allowOverlap="1" wp14:anchorId="6BA15A09" wp14:editId="280806AE">
                <wp:simplePos x="0" y="0"/>
                <wp:positionH relativeFrom="margin">
                  <wp:posOffset>-1657350</wp:posOffset>
                </wp:positionH>
                <wp:positionV relativeFrom="page">
                  <wp:posOffset>971550</wp:posOffset>
                </wp:positionV>
                <wp:extent cx="5842635" cy="8201660"/>
                <wp:effectExtent l="57150" t="57150" r="62865" b="66040"/>
                <wp:wrapNone/>
                <wp:docPr id="7" name="Group 7" descr="American flag background and stars borde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635" cy="8201660"/>
                          <a:chOff x="0" y="0"/>
                          <a:chExt cx="5843767" cy="82016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687" y="0"/>
                            <a:ext cx="5466080" cy="8195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77687" cy="8195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9939"/>
                            <a:ext cx="5843767" cy="819172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7E8261" id="Group 7" o:spid="_x0000_s1026" alt="American flag background and stars border design" style="position:absolute;margin-left:-130.5pt;margin-top:76.5pt;width:460.05pt;height:645.8pt;z-index:-251658241;mso-position-horizontal-relative:margin;mso-position-vertical-relative:page;mso-width-relative:margin;mso-height-relative:margin" coordsize="58437,82016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776;width:54661;height:8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UNdC/AAAA2gAAAA8AAABkcnMvZG93bnJldi54bWxEj09rwkAQxe8Fv8Mygre6sYVSo2soUou9&#10;NSqeh+yYxGZnQ3ZM4rfvFgo9Pn7vD2+dja5RPXWh9mxgMU9AERfe1lwaOB13j6+ggiBbbDyTgTsF&#10;yDaThzWm1g+cU3+QUsUSDikaqETaVOtQVOQwzH1LHNnFdw4lyq7UtsMhlrtGPyXJi3ZYc1yosKVt&#10;RcX34eYMnG3x7ulLCO8feZtfP2U57K0xs+n4tgIlNMq/+S8dOTzD75V4A/Tm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VDXQvwAAANoAAAAPAAAAAAAAAAAAAAAAAJ8CAABk&#10;cnMvZG93bnJldi54bWxQSwUGAAAAAAQABAD3AAAAiwMAAAAA&#10;">
                  <v:imagedata r:id="rId9" o:title="" gain="19661f" blacklevel="22938f"/>
                  <v:path arrowok="t"/>
                </v:shape>
                <v:rect id="Rectangle 5" o:spid="_x0000_s1028" style="position:absolute;width:3776;height:81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Gy8MA&#10;AADaAAAADwAAAGRycy9kb3ducmV2LnhtbESPQWsCMRSE74L/ITzBm2ZbaNHV7CKCtJZeXO2ht8fm&#10;uVm6eVk2UdP++qZQ8DjMzDfMuoy2E1cafOtYwcM8A0FcO91yo+B03M0WIHxA1tg5JgXf5KEsxqM1&#10;5trd+EDXKjQiQdjnqMCE0OdS+tqQRT93PXHyzm6wGJIcGqkHvCW47eRjlj1Liy2nBYM9bQ3VX9XF&#10;Kli+Hz6ai9OfGF8W9abax5/4ZpSaTuJmBSJQDPfwf/tVK3iCvyvpBs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AGy8MAAADaAAAADwAAAAAAAAAAAAAAAACYAgAAZHJzL2Rv&#10;d25yZXYueG1sUEsFBgAAAAAEAAQA9QAAAIgDAAAAAA==&#10;" fillcolor="#3a9ad4 [2166]" strokecolor="#1b587c [3206]" strokeweight=".5pt">
                  <v:fill color2="#277fb4 [2614]" rotate="t" colors="0 #9dacbc;.5 #90a0b1;1 #7b90a7" focus="100%" type="gradient">
                    <o:fill v:ext="view" type="gradientUnscaled"/>
                  </v:fill>
                </v:rect>
                <v:rect id="Rectangle 6" o:spid="_x0000_s1029" style="position:absolute;top:99;width:58437;height:819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2K3cAA&#10;AADaAAAADwAAAGRycy9kb3ducmV2LnhtbESP3YrCMBCF7xd8hzCCN4umuiBSjSLCLoIi/j3A2IxN&#10;sZmUJtb69htB8PJwfj7ObNHaUjRU+8KxguEgAUGcOV1wruB8+u1PQPiArLF0TAqe5GEx73zNMNXu&#10;wQdqjiEXcYR9igpMCFUqpc8MWfQDVxFH7+pqiyHKOpe6xkcct6UcJclYWiw4EgxWtDKU3Y53GyFN&#10;Y8v95rLN7d6b7d/lO/sZ7pTqddvlFESgNnzC7/ZaKxjD60q8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2K3cAAAADaAAAADwAAAAAAAAAAAAAAAACYAgAAZHJzL2Rvd25y&#10;ZXYueG1sUEsFBgAAAAAEAAQA9QAAAIUDAAAAAA==&#10;" filled="f" strokecolor="#1b587c [3206]" strokeweight="2.25pt"/>
                <w10:wrap anchorx="margin" anchory="page"/>
                <w10:anchorlock/>
              </v:group>
            </w:pict>
          </mc:Fallback>
        </mc:AlternateContent>
      </w:r>
      <w:r w:rsidR="00AC1265">
        <w:t>Decatur County Board of Elections (229) 243-2087</w:t>
      </w:r>
    </w:p>
    <w:p w14:paraId="734C1DE6" w14:textId="77777777" w:rsidR="007F4959" w:rsidRDefault="00AC1265" w:rsidP="007F4959">
      <w:pPr>
        <w:pStyle w:val="Heading3"/>
      </w:pPr>
      <w:r>
        <w:t>122 W. Water St., Bainbridge, GA 39817</w:t>
      </w:r>
      <w:r w:rsidR="0020594B">
        <w:t xml:space="preserve"> </w:t>
      </w:r>
    </w:p>
    <w:p w14:paraId="4A23EE79" w14:textId="77777777" w:rsidR="007F4959" w:rsidRDefault="007F4959" w:rsidP="007F4959">
      <w:pPr>
        <w:pStyle w:val="Heading3"/>
      </w:pPr>
    </w:p>
    <w:p w14:paraId="5F8083C7" w14:textId="77777777" w:rsidR="00724754" w:rsidRPr="007F4959" w:rsidRDefault="00AC1265" w:rsidP="007F4959">
      <w:pPr>
        <w:pStyle w:val="Heading3"/>
        <w:spacing w:after="240"/>
        <w:rPr>
          <w:b/>
        </w:rPr>
      </w:pPr>
      <w:r w:rsidRPr="007F4959">
        <w:rPr>
          <w:b/>
          <w:sz w:val="80"/>
          <w:szCs w:val="80"/>
        </w:rPr>
        <w:t>Board of Elections and Voter Registration meeting</w:t>
      </w:r>
    </w:p>
    <w:p w14:paraId="4D79E90E" w14:textId="6068C25C" w:rsidR="00C01358" w:rsidRDefault="00B35B51" w:rsidP="000E08F3">
      <w:pPr>
        <w:pStyle w:val="Heading2"/>
        <w:jc w:val="center"/>
      </w:pPr>
      <w:r>
        <w:t>Tuesday January 10</w:t>
      </w:r>
      <w:r w:rsidR="00687CDE">
        <w:t>,</w:t>
      </w:r>
      <w:r w:rsidR="00536362">
        <w:t xml:space="preserve"> </w:t>
      </w:r>
      <w:r>
        <w:t>2023</w:t>
      </w:r>
    </w:p>
    <w:p w14:paraId="604C51BE" w14:textId="072B5003" w:rsidR="00AC1265" w:rsidRDefault="00C01358" w:rsidP="000E08F3">
      <w:pPr>
        <w:pStyle w:val="Heading2"/>
        <w:jc w:val="center"/>
      </w:pPr>
      <w:r>
        <w:t xml:space="preserve">@ </w:t>
      </w:r>
      <w:r w:rsidR="00A1543F">
        <w:t>6</w:t>
      </w:r>
      <w:r w:rsidR="00B35B51">
        <w:t>:30</w:t>
      </w:r>
      <w:r w:rsidR="00AC1265">
        <w:t xml:space="preserve"> p.m.</w:t>
      </w:r>
    </w:p>
    <w:p w14:paraId="6AE8C7CD" w14:textId="77777777" w:rsidR="00724754" w:rsidRPr="00F1453A" w:rsidRDefault="0020594B">
      <w:pPr>
        <w:pStyle w:val="Heading2"/>
        <w:rPr>
          <w:sz w:val="32"/>
          <w:szCs w:val="32"/>
        </w:rPr>
      </w:pPr>
      <w:r w:rsidRPr="00F1453A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4FAFB" wp14:editId="0F4D4AC0">
                <wp:simplePos x="0" y="0"/>
                <wp:positionH relativeFrom="page">
                  <wp:posOffset>1252768</wp:posOffset>
                </wp:positionH>
                <wp:positionV relativeFrom="page">
                  <wp:posOffset>5252765</wp:posOffset>
                </wp:positionV>
                <wp:extent cx="516614" cy="516614"/>
                <wp:effectExtent l="76200" t="76200" r="36195" b="742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72F8" id="5-Point Star 11" o:spid="_x0000_s1026" style="position:absolute;margin-left:98.65pt;margin-top:413.6pt;width:40.7pt;height:4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" path="m1,197328r197329,2l258307,r60977,197330l516613,197328,356970,319284r60979,197329l258307,394655,98665,516613,159644,319284,1,197328xe" fillcolor="#f2f2f2 [3052]" strokecolor="#9f2936 [3205]" strokeweight="1.5pt">
                <v:fill r:id="rId7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 w:rsidR="006D44EF">
        <w:rPr>
          <w:sz w:val="32"/>
          <w:szCs w:val="32"/>
        </w:rPr>
        <w:t>Elections Office, Courthouse Annex</w:t>
      </w:r>
    </w:p>
    <w:p w14:paraId="7F46053F" w14:textId="77777777" w:rsidR="00F1453A" w:rsidRDefault="0020594B" w:rsidP="00F1453A">
      <w:pPr>
        <w:pStyle w:val="Heading2"/>
        <w:tabs>
          <w:tab w:val="left" w:pos="4035"/>
        </w:tabs>
        <w:rPr>
          <w:sz w:val="32"/>
          <w:szCs w:val="32"/>
        </w:rPr>
      </w:pPr>
      <w:r w:rsidRPr="00F1453A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3959E1" wp14:editId="6A39D411">
                <wp:simplePos x="0" y="0"/>
                <wp:positionH relativeFrom="page">
                  <wp:posOffset>1180261</wp:posOffset>
                </wp:positionH>
                <wp:positionV relativeFrom="page">
                  <wp:posOffset>6006037</wp:posOffset>
                </wp:positionV>
                <wp:extent cx="357809" cy="357809"/>
                <wp:effectExtent l="76200" t="76200" r="23495" b="8064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357809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5CD9B" id="5-Point Star 16" o:spid="_x0000_s1026" style="position:absolute;margin-left:92.95pt;margin-top:472.9pt;width:28.15pt;height:28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809,357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" path="m,136671r136672,l178905,r42232,136671l357809,136671,247239,221137r42234,136671l178905,273340,68336,357808,110570,221137,,136671xe" fillcolor="#f2f2f2 [3052]" strokecolor="#9f2936 [3205]" strokeweight="1.5pt">
                <v:fill r:id="rId7" o:title="" color2="white [3212]" type="pattern"/>
                <v:path arrowok="t" o:connecttype="custom" o:connectlocs="0,136671;136672,136671;178905,0;221137,136671;357809,136671;247239,221137;289473,357808;178905,273340;68336,357808;110570,221137;0,136671" o:connectangles="0,0,0,0,0,0,0,0,0,0,0"/>
                <w10:wrap anchorx="page" anchory="page"/>
              </v:shape>
            </w:pict>
          </mc:Fallback>
        </mc:AlternateContent>
      </w:r>
      <w:r w:rsidR="006D44EF">
        <w:rPr>
          <w:sz w:val="32"/>
          <w:szCs w:val="32"/>
        </w:rPr>
        <w:t xml:space="preserve">122 W. Water </w:t>
      </w:r>
      <w:r w:rsidR="00AC1265" w:rsidRPr="00F1453A">
        <w:rPr>
          <w:sz w:val="32"/>
          <w:szCs w:val="32"/>
        </w:rPr>
        <w:t>St</w:t>
      </w:r>
      <w:r w:rsidRPr="00F1453A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98D61" wp14:editId="0301B016">
                <wp:simplePos x="0" y="0"/>
                <wp:positionH relativeFrom="page">
                  <wp:posOffset>1289022</wp:posOffset>
                </wp:positionH>
                <wp:positionV relativeFrom="page">
                  <wp:posOffset>6549843</wp:posOffset>
                </wp:positionV>
                <wp:extent cx="516614" cy="516614"/>
                <wp:effectExtent l="76200" t="76200" r="36195" b="742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B9FD0" id="5-Point Star 12" o:spid="_x0000_s1026" style="position:absolute;margin-left:101.5pt;margin-top:515.75pt;width:40.7pt;height:40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" path="m1,197328r197329,2l258307,r60977,197330l516613,197328,356970,319284r60979,197329l258307,394655,98665,516613,159644,319284,1,197328xe" fillcolor="#f2f2f2 [3052]" strokecolor="#9f2936 [3205]" strokeweight="1.5pt">
                <v:fill r:id="rId7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 w:rsidR="00AC1265" w:rsidRPr="00F1453A">
        <w:rPr>
          <w:sz w:val="32"/>
          <w:szCs w:val="32"/>
        </w:rPr>
        <w:t>.</w:t>
      </w:r>
      <w:r w:rsidR="00F1453A">
        <w:rPr>
          <w:sz w:val="32"/>
          <w:szCs w:val="32"/>
        </w:rPr>
        <w:t>, Bainbridge</w:t>
      </w:r>
      <w:r w:rsidR="00F1453A">
        <w:rPr>
          <w:sz w:val="32"/>
          <w:szCs w:val="32"/>
        </w:rPr>
        <w:tab/>
      </w:r>
    </w:p>
    <w:p w14:paraId="3C4432CE" w14:textId="77777777" w:rsidR="00B034D2" w:rsidRPr="00B034D2" w:rsidRDefault="006D44EF" w:rsidP="00B034D2">
      <w:r>
        <w:t>Meetings are</w:t>
      </w:r>
      <w:r w:rsidR="00B034D2">
        <w:t xml:space="preserve"> open to the public</w:t>
      </w:r>
      <w:r>
        <w:t>.</w:t>
      </w:r>
    </w:p>
    <w:sectPr w:rsidR="00B034D2" w:rsidRPr="00B034D2" w:rsidSect="00AB718C">
      <w:pgSz w:w="12240" w:h="15840" w:code="1"/>
      <w:pgMar w:top="2966" w:right="2160" w:bottom="216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0C6F" w14:textId="77777777" w:rsidR="00AD4A2D" w:rsidRDefault="00AD4A2D">
      <w:pPr>
        <w:spacing w:before="0" w:after="0" w:line="240" w:lineRule="auto"/>
      </w:pPr>
      <w:r>
        <w:separator/>
      </w:r>
    </w:p>
  </w:endnote>
  <w:endnote w:type="continuationSeparator" w:id="0">
    <w:p w14:paraId="0C45A3A0" w14:textId="77777777" w:rsidR="00AD4A2D" w:rsidRDefault="00AD4A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9DF5" w14:textId="77777777" w:rsidR="00AD4A2D" w:rsidRDefault="00AD4A2D">
      <w:pPr>
        <w:spacing w:before="0" w:after="0" w:line="240" w:lineRule="auto"/>
      </w:pPr>
      <w:r>
        <w:separator/>
      </w:r>
    </w:p>
  </w:footnote>
  <w:footnote w:type="continuationSeparator" w:id="0">
    <w:p w14:paraId="73DA7CA9" w14:textId="77777777" w:rsidR="00AD4A2D" w:rsidRDefault="00AD4A2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65"/>
    <w:rsid w:val="00024EC7"/>
    <w:rsid w:val="00053D61"/>
    <w:rsid w:val="000A2BC5"/>
    <w:rsid w:val="000B654F"/>
    <w:rsid w:val="000C189E"/>
    <w:rsid w:val="000E08F3"/>
    <w:rsid w:val="000E16BB"/>
    <w:rsid w:val="000E72DD"/>
    <w:rsid w:val="00100D6C"/>
    <w:rsid w:val="0012652E"/>
    <w:rsid w:val="00166FB3"/>
    <w:rsid w:val="0017625D"/>
    <w:rsid w:val="001C184D"/>
    <w:rsid w:val="001F4882"/>
    <w:rsid w:val="0020594B"/>
    <w:rsid w:val="00215069"/>
    <w:rsid w:val="00234328"/>
    <w:rsid w:val="00271197"/>
    <w:rsid w:val="00280B94"/>
    <w:rsid w:val="002957EB"/>
    <w:rsid w:val="002964D7"/>
    <w:rsid w:val="002C6207"/>
    <w:rsid w:val="003453ED"/>
    <w:rsid w:val="00357D28"/>
    <w:rsid w:val="0037175B"/>
    <w:rsid w:val="003747E8"/>
    <w:rsid w:val="003D39EB"/>
    <w:rsid w:val="004017E8"/>
    <w:rsid w:val="00431377"/>
    <w:rsid w:val="004515B3"/>
    <w:rsid w:val="0045629F"/>
    <w:rsid w:val="004926A6"/>
    <w:rsid w:val="004957C3"/>
    <w:rsid w:val="004A1142"/>
    <w:rsid w:val="004A2727"/>
    <w:rsid w:val="004A5CC3"/>
    <w:rsid w:val="00536362"/>
    <w:rsid w:val="005D6F30"/>
    <w:rsid w:val="0060610D"/>
    <w:rsid w:val="00607F3D"/>
    <w:rsid w:val="00630D05"/>
    <w:rsid w:val="006676A9"/>
    <w:rsid w:val="00676581"/>
    <w:rsid w:val="00687CDE"/>
    <w:rsid w:val="006D44EF"/>
    <w:rsid w:val="0070668F"/>
    <w:rsid w:val="0071424C"/>
    <w:rsid w:val="00724754"/>
    <w:rsid w:val="00741C4F"/>
    <w:rsid w:val="00750A9B"/>
    <w:rsid w:val="007643F3"/>
    <w:rsid w:val="007A7296"/>
    <w:rsid w:val="007B728B"/>
    <w:rsid w:val="007D18C4"/>
    <w:rsid w:val="007E56B0"/>
    <w:rsid w:val="007F4959"/>
    <w:rsid w:val="00812F67"/>
    <w:rsid w:val="00830293"/>
    <w:rsid w:val="008375F3"/>
    <w:rsid w:val="00847F13"/>
    <w:rsid w:val="008A1464"/>
    <w:rsid w:val="008A6E4A"/>
    <w:rsid w:val="008B731C"/>
    <w:rsid w:val="008C27FC"/>
    <w:rsid w:val="008C66AB"/>
    <w:rsid w:val="009079AE"/>
    <w:rsid w:val="00923AE8"/>
    <w:rsid w:val="00953C50"/>
    <w:rsid w:val="009761EA"/>
    <w:rsid w:val="009A79B4"/>
    <w:rsid w:val="009E7DD1"/>
    <w:rsid w:val="00A048DC"/>
    <w:rsid w:val="00A1543F"/>
    <w:rsid w:val="00A16390"/>
    <w:rsid w:val="00A45214"/>
    <w:rsid w:val="00A47BA4"/>
    <w:rsid w:val="00A82135"/>
    <w:rsid w:val="00AB718C"/>
    <w:rsid w:val="00AC1265"/>
    <w:rsid w:val="00AD4A2D"/>
    <w:rsid w:val="00AE451A"/>
    <w:rsid w:val="00AF7E82"/>
    <w:rsid w:val="00B00165"/>
    <w:rsid w:val="00B0215B"/>
    <w:rsid w:val="00B034D2"/>
    <w:rsid w:val="00B35B51"/>
    <w:rsid w:val="00B40FC1"/>
    <w:rsid w:val="00B42C71"/>
    <w:rsid w:val="00B559CB"/>
    <w:rsid w:val="00B809D8"/>
    <w:rsid w:val="00BA2E24"/>
    <w:rsid w:val="00BF0811"/>
    <w:rsid w:val="00C01358"/>
    <w:rsid w:val="00C0426E"/>
    <w:rsid w:val="00C14765"/>
    <w:rsid w:val="00C532C6"/>
    <w:rsid w:val="00C55D8E"/>
    <w:rsid w:val="00C569FB"/>
    <w:rsid w:val="00C947B4"/>
    <w:rsid w:val="00CA2C84"/>
    <w:rsid w:val="00CA5DA4"/>
    <w:rsid w:val="00CE4A9F"/>
    <w:rsid w:val="00D14ACC"/>
    <w:rsid w:val="00D26D08"/>
    <w:rsid w:val="00D32D77"/>
    <w:rsid w:val="00D96501"/>
    <w:rsid w:val="00DB64C7"/>
    <w:rsid w:val="00DD3EA4"/>
    <w:rsid w:val="00E179CF"/>
    <w:rsid w:val="00E27DF2"/>
    <w:rsid w:val="00E37377"/>
    <w:rsid w:val="00E40832"/>
    <w:rsid w:val="00E4568E"/>
    <w:rsid w:val="00EA03A6"/>
    <w:rsid w:val="00F1453A"/>
    <w:rsid w:val="00F34127"/>
    <w:rsid w:val="00F5530E"/>
    <w:rsid w:val="00F56E6E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4DA7B0"/>
  <w15:chartTrackingRefBased/>
  <w15:docId w15:val="{EDF805F8-E617-422C-BFE5-B1D66C57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keepLines/>
      <w:spacing w:before="480" w:after="480"/>
      <w:contextualSpacing/>
      <w:outlineLvl w:val="2"/>
    </w:pPr>
    <w:rPr>
      <w:color w:val="252525" w:themeColor="text2" w:themeShade="B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00" w:after="600" w:line="960" w:lineRule="exact"/>
      <w:outlineLvl w:val="0"/>
    </w:pPr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0" w:after="600" w:line="360" w:lineRule="auto"/>
      <w:outlineLvl w:val="1"/>
    </w:pPr>
    <w:rPr>
      <w:rFonts w:asciiTheme="majorHAnsi" w:eastAsiaTheme="majorEastAsia" w:hAnsiTheme="majorHAnsi" w:cstheme="majorBidi"/>
      <w:b/>
      <w:bCs/>
      <w:sz w:val="44"/>
      <w:szCs w:val="44"/>
    </w:rPr>
  </w:style>
  <w:style w:type="paragraph" w:styleId="Heading3">
    <w:name w:val="heading 3"/>
    <w:basedOn w:val="Normal"/>
    <w:link w:val="Heading3Char"/>
    <w:uiPriority w:val="1"/>
    <w:qFormat/>
    <w:pPr>
      <w:spacing w:before="0" w:after="1200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1"/>
    <w:qFormat/>
    <w:pPr>
      <w:spacing w:before="0" w:after="120"/>
      <w:contextualSpacing w:val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pPr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52525" w:themeColor="text2" w:themeShade="BF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color w:val="252525" w:themeColor="text2" w:themeShade="BF"/>
    </w:rPr>
  </w:style>
  <w:style w:type="character" w:customStyle="1" w:styleId="Heading4Char">
    <w:name w:val="Heading 4 Char"/>
    <w:basedOn w:val="DefaultParagraphFont"/>
    <w:link w:val="Heading4"/>
    <w:uiPriority w:val="1"/>
    <w:rPr>
      <w:color w:val="252525" w:themeColor="text2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4D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D2"/>
    <w:rPr>
      <w:rFonts w:ascii="Segoe UI" w:hAnsi="Segoe UI" w:cs="Segoe UI"/>
      <w:color w:val="252525" w:themeColor="text2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%20user\AppData\Roaming\Microsoft\Templates\Independence%20Day%20event%20flyer.dotx" TargetMode="External"/></Relationships>
</file>

<file path=word/theme/theme1.xml><?xml version="1.0" encoding="utf-8"?>
<a:theme xmlns:a="http://schemas.openxmlformats.org/drawingml/2006/main" name="Independence Day event flyer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10FFA-1985-435E-B909-09CAB65B2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Independence Day event flyer.dotx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user</dc:creator>
  <cp:keywords/>
  <cp:lastModifiedBy>Carol Heard</cp:lastModifiedBy>
  <cp:revision>2</cp:revision>
  <cp:lastPrinted>2022-03-30T18:36:00Z</cp:lastPrinted>
  <dcterms:created xsi:type="dcterms:W3CDTF">2022-12-27T20:17:00Z</dcterms:created>
  <dcterms:modified xsi:type="dcterms:W3CDTF">2022-12-27T20:17:00Z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TC039882419991</vt:lpwstr>
  </property>
</Properties>
</file>