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604C51BE" w14:textId="5B219312" w:rsidR="00AC1265" w:rsidRDefault="000E08F3" w:rsidP="000E08F3">
      <w:pPr>
        <w:pStyle w:val="Heading2"/>
        <w:jc w:val="center"/>
      </w:pPr>
      <w:r>
        <w:t xml:space="preserve">Tuesday, </w:t>
      </w:r>
      <w:r w:rsidR="006C4C08">
        <w:t>November 15</w:t>
      </w:r>
      <w:r>
        <w:t>, 2022</w:t>
      </w:r>
      <w:r w:rsidR="00687CDE">
        <w:t>,</w:t>
      </w:r>
      <w:r w:rsidR="00536362">
        <w:t xml:space="preserve"> </w:t>
      </w:r>
      <w:r w:rsidR="00A1543F"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4787" w14:textId="77777777" w:rsidR="00D2083E" w:rsidRDefault="00D2083E">
      <w:pPr>
        <w:spacing w:before="0" w:after="0" w:line="240" w:lineRule="auto"/>
      </w:pPr>
      <w:r>
        <w:separator/>
      </w:r>
    </w:p>
  </w:endnote>
  <w:endnote w:type="continuationSeparator" w:id="0">
    <w:p w14:paraId="6F363A79" w14:textId="77777777" w:rsidR="00D2083E" w:rsidRDefault="00D208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EA3B" w14:textId="77777777" w:rsidR="00D2083E" w:rsidRDefault="00D2083E">
      <w:pPr>
        <w:spacing w:before="0" w:after="0" w:line="240" w:lineRule="auto"/>
      </w:pPr>
      <w:r>
        <w:separator/>
      </w:r>
    </w:p>
  </w:footnote>
  <w:footnote w:type="continuationSeparator" w:id="0">
    <w:p w14:paraId="53822EBB" w14:textId="77777777" w:rsidR="00D2083E" w:rsidRDefault="00D2083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36362"/>
    <w:rsid w:val="005A4BA4"/>
    <w:rsid w:val="005D6F30"/>
    <w:rsid w:val="0060610D"/>
    <w:rsid w:val="00607F3D"/>
    <w:rsid w:val="00630D05"/>
    <w:rsid w:val="006676A9"/>
    <w:rsid w:val="00676581"/>
    <w:rsid w:val="00687CDE"/>
    <w:rsid w:val="006C4C08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45214"/>
    <w:rsid w:val="00A47BA4"/>
    <w:rsid w:val="00A82135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F0811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083E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Carol Heard</cp:lastModifiedBy>
  <cp:revision>3</cp:revision>
  <cp:lastPrinted>2022-03-30T18:36:00Z</cp:lastPrinted>
  <dcterms:created xsi:type="dcterms:W3CDTF">2022-11-08T14:57:00Z</dcterms:created>
  <dcterms:modified xsi:type="dcterms:W3CDTF">2022-11-08T14:57:00Z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