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77777777" w:rsidR="00724754" w:rsidRPr="007F4959" w:rsidRDefault="00AC1265" w:rsidP="007F4959">
      <w:pPr>
        <w:pStyle w:val="Heading3"/>
        <w:spacing w:after="240"/>
        <w:rPr>
          <w:b/>
        </w:rPr>
      </w:pPr>
      <w:r w:rsidRPr="007F4959">
        <w:rPr>
          <w:b/>
          <w:sz w:val="80"/>
          <w:szCs w:val="80"/>
        </w:rPr>
        <w:t>Board of Elections and Voter Registration meeting</w:t>
      </w:r>
    </w:p>
    <w:p w14:paraId="604C51BE" w14:textId="06EED4E3" w:rsidR="00AC1265" w:rsidRDefault="000E08F3" w:rsidP="000E08F3">
      <w:pPr>
        <w:pStyle w:val="Heading2"/>
        <w:jc w:val="center"/>
      </w:pPr>
      <w:r>
        <w:t xml:space="preserve">Tuesday, September </w:t>
      </w:r>
      <w:r w:rsidR="00C947B4">
        <w:t>13</w:t>
      </w:r>
      <w:r>
        <w:t>, 2022</w:t>
      </w:r>
      <w:r w:rsidR="00687CDE">
        <w:t>,</w:t>
      </w:r>
      <w:r w:rsidR="00536362">
        <w:t xml:space="preserve"> </w:t>
      </w:r>
      <w:r w:rsidR="00A1543F">
        <w:t>6:30</w:t>
      </w:r>
      <w:r w:rsidR="00AC1265">
        <w:t xml:space="preserve"> p.m.</w:t>
      </w:r>
    </w:p>
    <w:p w14:paraId="6AE8C7CD" w14:textId="77777777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222E" w14:textId="77777777" w:rsidR="00271197" w:rsidRDefault="00271197">
      <w:pPr>
        <w:spacing w:before="0" w:after="0" w:line="240" w:lineRule="auto"/>
      </w:pPr>
      <w:r>
        <w:separator/>
      </w:r>
    </w:p>
  </w:endnote>
  <w:endnote w:type="continuationSeparator" w:id="0">
    <w:p w14:paraId="1715F478" w14:textId="77777777" w:rsidR="00271197" w:rsidRDefault="002711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102E" w14:textId="77777777" w:rsidR="00271197" w:rsidRDefault="00271197">
      <w:pPr>
        <w:spacing w:before="0" w:after="0" w:line="240" w:lineRule="auto"/>
      </w:pPr>
      <w:r>
        <w:separator/>
      </w:r>
    </w:p>
  </w:footnote>
  <w:footnote w:type="continuationSeparator" w:id="0">
    <w:p w14:paraId="0E9D3C48" w14:textId="77777777" w:rsidR="00271197" w:rsidRDefault="0027119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A2BC5"/>
    <w:rsid w:val="000C189E"/>
    <w:rsid w:val="000E08F3"/>
    <w:rsid w:val="000E16BB"/>
    <w:rsid w:val="000E72DD"/>
    <w:rsid w:val="00100D6C"/>
    <w:rsid w:val="0012652E"/>
    <w:rsid w:val="00166FB3"/>
    <w:rsid w:val="0017625D"/>
    <w:rsid w:val="001C184D"/>
    <w:rsid w:val="001F4882"/>
    <w:rsid w:val="0020594B"/>
    <w:rsid w:val="00215069"/>
    <w:rsid w:val="00234328"/>
    <w:rsid w:val="00271197"/>
    <w:rsid w:val="00280B94"/>
    <w:rsid w:val="002957EB"/>
    <w:rsid w:val="002964D7"/>
    <w:rsid w:val="002C6207"/>
    <w:rsid w:val="003453ED"/>
    <w:rsid w:val="00357D28"/>
    <w:rsid w:val="0037175B"/>
    <w:rsid w:val="003747E8"/>
    <w:rsid w:val="003D39EB"/>
    <w:rsid w:val="004017E8"/>
    <w:rsid w:val="00431377"/>
    <w:rsid w:val="004515B3"/>
    <w:rsid w:val="0045629F"/>
    <w:rsid w:val="004926A6"/>
    <w:rsid w:val="004957C3"/>
    <w:rsid w:val="004A1142"/>
    <w:rsid w:val="004A2727"/>
    <w:rsid w:val="004A5CC3"/>
    <w:rsid w:val="00536362"/>
    <w:rsid w:val="005D6F30"/>
    <w:rsid w:val="0060610D"/>
    <w:rsid w:val="00607F3D"/>
    <w:rsid w:val="00630D05"/>
    <w:rsid w:val="006676A9"/>
    <w:rsid w:val="00676581"/>
    <w:rsid w:val="00687CDE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23AE8"/>
    <w:rsid w:val="00953C50"/>
    <w:rsid w:val="009761EA"/>
    <w:rsid w:val="009A79B4"/>
    <w:rsid w:val="009E7DD1"/>
    <w:rsid w:val="00A048DC"/>
    <w:rsid w:val="00A1543F"/>
    <w:rsid w:val="00A45214"/>
    <w:rsid w:val="00A47BA4"/>
    <w:rsid w:val="00A82135"/>
    <w:rsid w:val="00AB718C"/>
    <w:rsid w:val="00AC1265"/>
    <w:rsid w:val="00AE451A"/>
    <w:rsid w:val="00AF7E82"/>
    <w:rsid w:val="00B00165"/>
    <w:rsid w:val="00B0215B"/>
    <w:rsid w:val="00B034D2"/>
    <w:rsid w:val="00B40FC1"/>
    <w:rsid w:val="00B42C71"/>
    <w:rsid w:val="00B559CB"/>
    <w:rsid w:val="00B809D8"/>
    <w:rsid w:val="00BF0811"/>
    <w:rsid w:val="00C0426E"/>
    <w:rsid w:val="00C14765"/>
    <w:rsid w:val="00C532C6"/>
    <w:rsid w:val="00C55D8E"/>
    <w:rsid w:val="00C569FB"/>
    <w:rsid w:val="00C947B4"/>
    <w:rsid w:val="00CA2C84"/>
    <w:rsid w:val="00CA5DA4"/>
    <w:rsid w:val="00CE4A9F"/>
    <w:rsid w:val="00D14ACC"/>
    <w:rsid w:val="00D26D08"/>
    <w:rsid w:val="00D32D77"/>
    <w:rsid w:val="00D96501"/>
    <w:rsid w:val="00DB64C7"/>
    <w:rsid w:val="00DD3EA4"/>
    <w:rsid w:val="00E179CF"/>
    <w:rsid w:val="00E27DF2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Carol Heard</cp:lastModifiedBy>
  <cp:revision>3</cp:revision>
  <cp:lastPrinted>2022-03-30T18:36:00Z</cp:lastPrinted>
  <dcterms:created xsi:type="dcterms:W3CDTF">2022-09-06T23:17:00Z</dcterms:created>
  <dcterms:modified xsi:type="dcterms:W3CDTF">2022-09-06T23:29:00Z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