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604C51BE" w14:textId="69C26B85" w:rsidR="00AC1265" w:rsidRDefault="00A1543F">
      <w:pPr>
        <w:pStyle w:val="Heading2"/>
      </w:pPr>
      <w:r>
        <w:t>Tuesday</w:t>
      </w:r>
      <w:r w:rsidR="00AC1265">
        <w:t xml:space="preserve">, </w:t>
      </w:r>
      <w:r w:rsidR="000C189E">
        <w:t>August 9th</w:t>
      </w:r>
      <w:r w:rsidR="00687CDE">
        <w:t>,</w:t>
      </w:r>
      <w:r w:rsidR="00536362">
        <w:t xml:space="preserve"> </w:t>
      </w:r>
      <w:r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0856" w14:textId="77777777" w:rsidR="00CE4A9F" w:rsidRDefault="00CE4A9F">
      <w:pPr>
        <w:spacing w:before="0" w:after="0" w:line="240" w:lineRule="auto"/>
      </w:pPr>
      <w:r>
        <w:separator/>
      </w:r>
    </w:p>
  </w:endnote>
  <w:endnote w:type="continuationSeparator" w:id="0">
    <w:p w14:paraId="406B1D02" w14:textId="77777777" w:rsidR="00CE4A9F" w:rsidRDefault="00CE4A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0FAA" w14:textId="77777777" w:rsidR="00CE4A9F" w:rsidRDefault="00CE4A9F">
      <w:pPr>
        <w:spacing w:before="0" w:after="0" w:line="240" w:lineRule="auto"/>
      </w:pPr>
      <w:r>
        <w:separator/>
      </w:r>
    </w:p>
  </w:footnote>
  <w:footnote w:type="continuationSeparator" w:id="0">
    <w:p w14:paraId="5C49D7D7" w14:textId="77777777" w:rsidR="00CE4A9F" w:rsidRDefault="00CE4A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80B94"/>
    <w:rsid w:val="002957EB"/>
    <w:rsid w:val="002964D7"/>
    <w:rsid w:val="002C6207"/>
    <w:rsid w:val="002E65DD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D6F30"/>
    <w:rsid w:val="0060610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53C50"/>
    <w:rsid w:val="009761EA"/>
    <w:rsid w:val="009A79B4"/>
    <w:rsid w:val="009E7DD1"/>
    <w:rsid w:val="00A048DC"/>
    <w:rsid w:val="00A1543F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jlcoddington@decaturcountyga.gov</cp:lastModifiedBy>
  <cp:revision>2</cp:revision>
  <cp:lastPrinted>2022-03-30T18:36:00Z</cp:lastPrinted>
  <dcterms:created xsi:type="dcterms:W3CDTF">2022-07-29T13:36:00Z</dcterms:created>
  <dcterms:modified xsi:type="dcterms:W3CDTF">2022-07-29T13:36:00Z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